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87" w:rsidRDefault="009B7787" w:rsidP="009B7787">
      <w:pPr>
        <w:tabs>
          <w:tab w:val="left" w:pos="284"/>
          <w:tab w:val="left" w:pos="6946"/>
        </w:tabs>
        <w:spacing w:line="360" w:lineRule="auto"/>
        <w:rPr>
          <w:rFonts w:ascii="Calibri" w:hAnsi="Calibri" w:cs="Arial"/>
          <w:b/>
          <w:color w:val="FF0000"/>
          <w:sz w:val="32"/>
          <w:szCs w:val="32"/>
          <w:highlight w:val="yellow"/>
        </w:rPr>
      </w:pPr>
      <w:bookmarkStart w:id="0" w:name="_GoBack"/>
      <w:bookmarkEnd w:id="0"/>
    </w:p>
    <w:p w:rsidR="00100E58" w:rsidRPr="00100E58" w:rsidRDefault="00100E58">
      <w:pPr>
        <w:tabs>
          <w:tab w:val="left" w:pos="284"/>
          <w:tab w:val="left" w:pos="6946"/>
        </w:tabs>
        <w:spacing w:line="360" w:lineRule="auto"/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100E58">
        <w:rPr>
          <w:rFonts w:ascii="Calibri" w:hAnsi="Calibri" w:cs="Arial"/>
          <w:b/>
          <w:color w:val="FF0000"/>
          <w:sz w:val="32"/>
          <w:szCs w:val="32"/>
          <w:highlight w:val="yellow"/>
        </w:rPr>
        <w:t>IMPRIME 1 – DEPOT DU SUJET DE THESE</w:t>
      </w:r>
    </w:p>
    <w:p w:rsidR="005D5561" w:rsidRPr="008B1D42" w:rsidRDefault="005D5561" w:rsidP="00864CA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44"/>
          <w:szCs w:val="44"/>
        </w:rPr>
      </w:pPr>
      <w:r w:rsidRPr="008B1D42">
        <w:rPr>
          <w:rFonts w:ascii="Calibri" w:hAnsi="Calibri" w:cs="Arial"/>
          <w:b/>
          <w:sz w:val="44"/>
          <w:szCs w:val="44"/>
        </w:rPr>
        <w:t>THESE DE DOCTORAT EN MEDECINE</w:t>
      </w:r>
    </w:p>
    <w:p w:rsidR="00100E58" w:rsidRPr="00767104" w:rsidRDefault="00100E58" w:rsidP="00152A4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5D5561" w:rsidRPr="00767104" w:rsidRDefault="005D5561" w:rsidP="008B1D42">
      <w:pPr>
        <w:tabs>
          <w:tab w:val="left" w:pos="2410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Directeur de </w:t>
      </w:r>
      <w:r w:rsidR="00100E58" w:rsidRPr="00767104">
        <w:rPr>
          <w:rFonts w:ascii="Calibri" w:hAnsi="Calibri" w:cs="Arial"/>
          <w:sz w:val="22"/>
          <w:szCs w:val="22"/>
        </w:rPr>
        <w:t xml:space="preserve">thèse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t>M</w:t>
      </w:r>
      <w:r w:rsidR="003A2445" w:rsidRPr="00767104">
        <w:rPr>
          <w:rFonts w:ascii="Calibri" w:hAnsi="Calibri" w:cs="Arial"/>
          <w:sz w:val="22"/>
          <w:szCs w:val="22"/>
        </w:rPr>
        <w:t xml:space="preserve">adame / Monsieur </w:t>
      </w:r>
      <w:r w:rsidR="0089510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89510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767104">
        <w:rPr>
          <w:rFonts w:ascii="Calibri" w:hAnsi="Calibri" w:cs="Arial"/>
          <w:sz w:val="22"/>
          <w:szCs w:val="22"/>
        </w:rPr>
      </w:r>
      <w:r w:rsidR="00895108" w:rsidRPr="00767104">
        <w:rPr>
          <w:rFonts w:ascii="Calibri" w:hAnsi="Calibri" w:cs="Arial"/>
          <w:sz w:val="22"/>
          <w:szCs w:val="22"/>
        </w:rPr>
        <w:fldChar w:fldCharType="separate"/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sz w:val="22"/>
          <w:szCs w:val="22"/>
        </w:rPr>
        <w:fldChar w:fldCharType="end"/>
      </w:r>
      <w:bookmarkEnd w:id="1"/>
    </w:p>
    <w:p w:rsidR="00100E58" w:rsidRPr="00767104" w:rsidRDefault="00100E58">
      <w:pPr>
        <w:rPr>
          <w:rFonts w:ascii="Calibri" w:hAnsi="Calibri" w:cs="Arial"/>
          <w:b/>
          <w:sz w:val="22"/>
          <w:szCs w:val="22"/>
          <w:u w:val="single"/>
        </w:rPr>
      </w:pPr>
    </w:p>
    <w:p w:rsidR="00100E58" w:rsidRPr="00767104" w:rsidRDefault="00100E58">
      <w:pPr>
        <w:rPr>
          <w:rFonts w:ascii="Calibri" w:hAnsi="Calibri" w:cs="Arial"/>
          <w:b/>
          <w:sz w:val="22"/>
          <w:szCs w:val="22"/>
          <w:u w:val="single"/>
        </w:rPr>
      </w:pPr>
    </w:p>
    <w:p w:rsidR="005D5561" w:rsidRPr="00767104" w:rsidRDefault="00100E58">
      <w:pPr>
        <w:rPr>
          <w:rFonts w:ascii="Calibri" w:hAnsi="Calibri" w:cs="Arial"/>
          <w:b/>
          <w:sz w:val="22"/>
          <w:szCs w:val="22"/>
          <w:u w:val="single"/>
        </w:rPr>
      </w:pPr>
      <w:r w:rsidRPr="00767104">
        <w:rPr>
          <w:rFonts w:ascii="Calibri" w:hAnsi="Calibri" w:cs="Arial"/>
          <w:b/>
          <w:sz w:val="22"/>
          <w:szCs w:val="22"/>
          <w:u w:val="single"/>
        </w:rPr>
        <w:t>INTERNE</w:t>
      </w:r>
    </w:p>
    <w:p w:rsidR="005D5561" w:rsidRPr="00767104" w:rsidRDefault="005D5561">
      <w:pPr>
        <w:rPr>
          <w:rFonts w:ascii="Calibri" w:hAnsi="Calibri" w:cs="Arial"/>
          <w:sz w:val="22"/>
          <w:szCs w:val="22"/>
        </w:rPr>
      </w:pPr>
    </w:p>
    <w:p w:rsidR="005D5561" w:rsidRPr="00767104" w:rsidRDefault="003A2445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Madame / Monsieur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="0089510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9510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767104">
        <w:rPr>
          <w:rFonts w:ascii="Calibri" w:hAnsi="Calibri" w:cs="Arial"/>
          <w:sz w:val="22"/>
          <w:szCs w:val="22"/>
        </w:rPr>
      </w:r>
      <w:r w:rsidR="00895108" w:rsidRPr="00767104">
        <w:rPr>
          <w:rFonts w:ascii="Calibri" w:hAnsi="Calibri" w:cs="Arial"/>
          <w:sz w:val="22"/>
          <w:szCs w:val="22"/>
        </w:rPr>
        <w:fldChar w:fldCharType="separate"/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sz w:val="22"/>
          <w:szCs w:val="22"/>
        </w:rPr>
        <w:fldChar w:fldCharType="end"/>
      </w:r>
      <w:bookmarkEnd w:id="2"/>
    </w:p>
    <w:p w:rsidR="007439AE" w:rsidRDefault="00100E58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proofErr w:type="spellStart"/>
      <w:r w:rsidRPr="00767104">
        <w:rPr>
          <w:rFonts w:ascii="Calibri" w:hAnsi="Calibri" w:cs="Arial"/>
          <w:sz w:val="22"/>
          <w:szCs w:val="22"/>
        </w:rPr>
        <w:t>I</w:t>
      </w:r>
      <w:r w:rsidR="00895108" w:rsidRPr="00767104">
        <w:rPr>
          <w:rFonts w:ascii="Calibri" w:hAnsi="Calibri" w:cs="Arial"/>
          <w:sz w:val="22"/>
          <w:szCs w:val="22"/>
        </w:rPr>
        <w:t>nscrit</w:t>
      </w:r>
      <w:r w:rsidR="00017929" w:rsidRPr="00767104">
        <w:rPr>
          <w:rFonts w:ascii="Calibri" w:hAnsi="Calibri" w:cs="Arial"/>
          <w:sz w:val="22"/>
          <w:szCs w:val="22"/>
        </w:rPr>
        <w:t>-e</w:t>
      </w:r>
      <w:proofErr w:type="spellEnd"/>
      <w:r w:rsidR="00895108" w:rsidRPr="00767104">
        <w:rPr>
          <w:rFonts w:ascii="Calibri" w:hAnsi="Calibri" w:cs="Arial"/>
          <w:sz w:val="22"/>
          <w:szCs w:val="22"/>
        </w:rPr>
        <w:t xml:space="preserve"> en DES de </w:t>
      </w:r>
    </w:p>
    <w:p w:rsidR="005D5561" w:rsidRPr="00767104" w:rsidRDefault="007439AE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Année ECN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="0089510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9510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895108" w:rsidRPr="00767104">
        <w:rPr>
          <w:rFonts w:ascii="Calibri" w:hAnsi="Calibri" w:cs="Arial"/>
          <w:sz w:val="22"/>
          <w:szCs w:val="22"/>
        </w:rPr>
      </w:r>
      <w:r w:rsidR="00895108" w:rsidRPr="00767104">
        <w:rPr>
          <w:rFonts w:ascii="Calibri" w:hAnsi="Calibri" w:cs="Arial"/>
          <w:sz w:val="22"/>
          <w:szCs w:val="22"/>
        </w:rPr>
        <w:fldChar w:fldCharType="separate"/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noProof/>
          <w:sz w:val="22"/>
          <w:szCs w:val="22"/>
        </w:rPr>
        <w:t> </w:t>
      </w:r>
      <w:r w:rsidR="00895108" w:rsidRPr="00767104">
        <w:rPr>
          <w:rFonts w:ascii="Calibri" w:hAnsi="Calibri" w:cs="Arial"/>
          <w:sz w:val="22"/>
          <w:szCs w:val="22"/>
        </w:rPr>
        <w:fldChar w:fldCharType="end"/>
      </w:r>
      <w:bookmarkEnd w:id="3"/>
    </w:p>
    <w:p w:rsidR="005D5561" w:rsidRPr="00767104" w:rsidRDefault="00895108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Adresse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4"/>
    </w:p>
    <w:p w:rsidR="00152A41" w:rsidRPr="00767104" w:rsidRDefault="00AA52AA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Téléphone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5"/>
    </w:p>
    <w:p w:rsidR="00152A41" w:rsidRPr="00767104" w:rsidRDefault="00926E2F" w:rsidP="008B1D42">
      <w:pPr>
        <w:tabs>
          <w:tab w:val="left" w:pos="2410"/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Courriel : </w:t>
      </w:r>
      <w:r w:rsidR="008B1D42" w:rsidRPr="00767104">
        <w:rPr>
          <w:rFonts w:ascii="Calibri" w:hAnsi="Calibri" w:cs="Arial"/>
          <w:sz w:val="22"/>
          <w:szCs w:val="22"/>
        </w:rPr>
        <w:tab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6"/>
    </w:p>
    <w:p w:rsidR="00152A41" w:rsidRPr="00767104" w:rsidRDefault="00152A41" w:rsidP="00152A41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5D5561" w:rsidRPr="00767104" w:rsidRDefault="005D5561">
      <w:pPr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>Est autorisé(e) à traiter le sujet de thèse suivant :</w:t>
      </w:r>
    </w:p>
    <w:p w:rsidR="00152A41" w:rsidRPr="00767104" w:rsidRDefault="00152A41">
      <w:pPr>
        <w:rPr>
          <w:rFonts w:ascii="Calibri" w:hAnsi="Calibri" w:cs="Arial"/>
          <w:sz w:val="22"/>
          <w:szCs w:val="22"/>
        </w:rPr>
      </w:pPr>
    </w:p>
    <w:p w:rsidR="00C619F5" w:rsidRPr="00767104" w:rsidRDefault="00926E2F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7"/>
      <w:r w:rsidR="00100E58"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00E58"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="00100E58" w:rsidRPr="00767104">
        <w:rPr>
          <w:rFonts w:ascii="Calibri" w:hAnsi="Calibri" w:cs="Arial"/>
          <w:sz w:val="22"/>
          <w:szCs w:val="22"/>
        </w:rPr>
      </w:r>
      <w:r w:rsidR="00100E58" w:rsidRPr="00767104">
        <w:rPr>
          <w:rFonts w:ascii="Calibri" w:hAnsi="Calibri" w:cs="Arial"/>
          <w:sz w:val="22"/>
          <w:szCs w:val="22"/>
        </w:rPr>
        <w:fldChar w:fldCharType="separate"/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noProof/>
          <w:sz w:val="22"/>
          <w:szCs w:val="22"/>
        </w:rPr>
        <w:t> </w:t>
      </w:r>
      <w:r w:rsidR="00100E58"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100E58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</w:p>
    <w:p w:rsidR="00C619F5" w:rsidRPr="00767104" w:rsidRDefault="00C619F5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B1D42" w:rsidRPr="00767104" w:rsidRDefault="008B1D42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B1D42" w:rsidRPr="00767104" w:rsidRDefault="008B1D42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8B1D42" w:rsidRPr="00767104" w:rsidRDefault="008B1D42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C619F5" w:rsidRPr="00767104" w:rsidRDefault="00C619F5" w:rsidP="00C619F5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7C6E81" w:rsidRPr="00767104" w:rsidRDefault="007C6E81" w:rsidP="007C6E81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  <w:r w:rsidRPr="00767104">
        <w:rPr>
          <w:rFonts w:ascii="Calibri" w:hAnsi="Calibri" w:cs="Arial"/>
          <w:sz w:val="22"/>
          <w:szCs w:val="22"/>
        </w:rPr>
        <w:t xml:space="preserve">Brest, le </w:t>
      </w:r>
      <w:r w:rsidRPr="00767104">
        <w:rPr>
          <w:rFonts w:ascii="Calibri" w:hAnsi="Calibri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767104">
        <w:rPr>
          <w:rFonts w:ascii="Calibri" w:hAnsi="Calibri" w:cs="Arial"/>
          <w:sz w:val="22"/>
          <w:szCs w:val="22"/>
        </w:rPr>
        <w:instrText xml:space="preserve"> FORMTEXT </w:instrText>
      </w:r>
      <w:r w:rsidRPr="00767104">
        <w:rPr>
          <w:rFonts w:ascii="Calibri" w:hAnsi="Calibri" w:cs="Arial"/>
          <w:sz w:val="22"/>
          <w:szCs w:val="22"/>
        </w:rPr>
      </w:r>
      <w:r w:rsidRPr="00767104">
        <w:rPr>
          <w:rFonts w:ascii="Calibri" w:hAnsi="Calibri" w:cs="Arial"/>
          <w:sz w:val="22"/>
          <w:szCs w:val="22"/>
        </w:rPr>
        <w:fldChar w:fldCharType="separate"/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noProof/>
          <w:sz w:val="22"/>
          <w:szCs w:val="22"/>
        </w:rPr>
        <w:t> </w:t>
      </w:r>
      <w:r w:rsidRPr="00767104">
        <w:rPr>
          <w:rFonts w:ascii="Calibri" w:hAnsi="Calibri" w:cs="Arial"/>
          <w:sz w:val="22"/>
          <w:szCs w:val="22"/>
        </w:rPr>
        <w:fldChar w:fldCharType="end"/>
      </w:r>
      <w:bookmarkEnd w:id="8"/>
    </w:p>
    <w:p w:rsidR="007C6E81" w:rsidRDefault="007C6E81" w:rsidP="007C6E81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767104" w:rsidRPr="00A25133" w:rsidRDefault="00767104" w:rsidP="007C6E81">
      <w:pPr>
        <w:tabs>
          <w:tab w:val="left" w:pos="6804"/>
        </w:tabs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835"/>
      </w:tblGrid>
      <w:tr w:rsidR="00B50764" w:rsidRPr="00A25133" w:rsidTr="00B50764">
        <w:tc>
          <w:tcPr>
            <w:tcW w:w="2802" w:type="dxa"/>
            <w:shd w:val="clear" w:color="auto" w:fill="auto"/>
          </w:tcPr>
          <w:p w:rsidR="00B50764" w:rsidRDefault="00B50764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5133">
              <w:rPr>
                <w:rFonts w:ascii="Calibri" w:hAnsi="Calibri" w:cs="Arial"/>
                <w:b/>
                <w:sz w:val="18"/>
                <w:szCs w:val="18"/>
              </w:rPr>
              <w:t>Le directeur de thèse</w:t>
            </w:r>
          </w:p>
          <w:p w:rsidR="00BB2C16" w:rsidRDefault="00BB2C16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B2C16" w:rsidRPr="00A25133" w:rsidRDefault="00BB2C16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Prénom NOM</w:t>
            </w:r>
          </w:p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0764" w:rsidRDefault="00B50764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25133">
              <w:rPr>
                <w:rFonts w:ascii="Calibri" w:hAnsi="Calibri" w:cs="Arial"/>
                <w:b/>
                <w:sz w:val="18"/>
                <w:szCs w:val="18"/>
              </w:rPr>
              <w:t>Le coordo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</w:t>
            </w:r>
            <w:r w:rsidRPr="00A25133">
              <w:rPr>
                <w:rFonts w:ascii="Calibri" w:hAnsi="Calibri" w:cs="Arial"/>
                <w:b/>
                <w:sz w:val="18"/>
                <w:szCs w:val="18"/>
              </w:rPr>
              <w:t>na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 w:rsidRPr="00A25133">
              <w:rPr>
                <w:rFonts w:ascii="Calibri" w:hAnsi="Calibri" w:cs="Arial"/>
                <w:b/>
                <w:sz w:val="18"/>
                <w:szCs w:val="18"/>
              </w:rPr>
              <w:t>eur local de la spécialité</w:t>
            </w:r>
          </w:p>
          <w:p w:rsidR="00B50764" w:rsidRDefault="00B50764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Calibri" w:hAnsi="Calibri" w:cs="Arial"/>
                <w:i/>
                <w:sz w:val="18"/>
                <w:szCs w:val="18"/>
              </w:rPr>
              <w:t>le</w:t>
            </w:r>
            <w:proofErr w:type="gramEnd"/>
            <w:r>
              <w:rPr>
                <w:rFonts w:ascii="Calibri" w:hAnsi="Calibri" w:cs="Arial"/>
                <w:i/>
                <w:sz w:val="18"/>
                <w:szCs w:val="18"/>
              </w:rPr>
              <w:t xml:space="preserve"> cas échéant)</w:t>
            </w:r>
          </w:p>
          <w:p w:rsidR="00BB2C16" w:rsidRPr="00A25133" w:rsidRDefault="00BB2C16" w:rsidP="00B50764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Prénom NOM</w:t>
            </w:r>
          </w:p>
        </w:tc>
        <w:tc>
          <w:tcPr>
            <w:tcW w:w="2835" w:type="dxa"/>
            <w:shd w:val="clear" w:color="auto" w:fill="auto"/>
          </w:tcPr>
          <w:p w:rsidR="00B50764" w:rsidRPr="00A25133" w:rsidRDefault="00E26B49" w:rsidP="00A6665C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La </w:t>
            </w:r>
            <w:r w:rsidR="00A6665C">
              <w:rPr>
                <w:rFonts w:ascii="Calibri" w:hAnsi="Calibri" w:cs="Arial"/>
                <w:b/>
                <w:sz w:val="18"/>
                <w:szCs w:val="18"/>
              </w:rPr>
              <w:t>D</w:t>
            </w:r>
            <w:r w:rsidR="001D08FB">
              <w:rPr>
                <w:rFonts w:ascii="Calibri" w:hAnsi="Calibri" w:cs="Arial"/>
                <w:b/>
                <w:sz w:val="18"/>
                <w:szCs w:val="18"/>
              </w:rPr>
              <w:t>irectrice</w:t>
            </w:r>
            <w:r w:rsidR="00B50764">
              <w:rPr>
                <w:rFonts w:ascii="Calibri" w:hAnsi="Calibri" w:cs="Arial"/>
                <w:b/>
                <w:sz w:val="18"/>
                <w:szCs w:val="18"/>
              </w:rPr>
              <w:t xml:space="preserve"> de l’UFR</w:t>
            </w:r>
            <w:r w:rsidR="00B50764" w:rsidRPr="00A25133">
              <w:rPr>
                <w:rFonts w:ascii="Calibri" w:hAnsi="Calibri" w:cs="Arial"/>
                <w:b/>
                <w:sz w:val="18"/>
                <w:szCs w:val="18"/>
              </w:rPr>
              <w:t xml:space="preserve"> de </w:t>
            </w:r>
            <w:r w:rsidR="00B50764">
              <w:rPr>
                <w:rFonts w:ascii="Calibri" w:hAnsi="Calibri" w:cs="Arial"/>
                <w:b/>
                <w:sz w:val="18"/>
                <w:szCs w:val="18"/>
              </w:rPr>
              <w:t>M</w:t>
            </w:r>
            <w:r w:rsidR="00B50764" w:rsidRPr="00A25133">
              <w:rPr>
                <w:rFonts w:ascii="Calibri" w:hAnsi="Calibri" w:cs="Arial"/>
                <w:b/>
                <w:sz w:val="18"/>
                <w:szCs w:val="18"/>
              </w:rPr>
              <w:t xml:space="preserve">édecine </w:t>
            </w:r>
            <w:r w:rsidR="00B50764">
              <w:rPr>
                <w:rFonts w:ascii="Calibri" w:hAnsi="Calibri" w:cs="Arial"/>
                <w:b/>
                <w:sz w:val="18"/>
                <w:szCs w:val="18"/>
              </w:rPr>
              <w:t>et des Sciences de la Santé d</w:t>
            </w:r>
            <w:r w:rsidR="00B50764" w:rsidRPr="00A25133">
              <w:rPr>
                <w:rFonts w:ascii="Calibri" w:hAnsi="Calibri" w:cs="Arial"/>
                <w:b/>
                <w:sz w:val="18"/>
                <w:szCs w:val="18"/>
              </w:rPr>
              <w:t>e Brest</w:t>
            </w:r>
          </w:p>
        </w:tc>
      </w:tr>
      <w:tr w:rsidR="00B50764" w:rsidRPr="00A25133" w:rsidTr="005A1569">
        <w:tc>
          <w:tcPr>
            <w:tcW w:w="2802" w:type="dxa"/>
            <w:shd w:val="clear" w:color="auto" w:fill="auto"/>
          </w:tcPr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50764" w:rsidRPr="00A25133" w:rsidRDefault="00B50764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50764" w:rsidRPr="00A25133" w:rsidRDefault="00BB2C16" w:rsidP="009E1FDF">
            <w:pPr>
              <w:tabs>
                <w:tab w:val="left" w:pos="567"/>
                <w:tab w:val="left" w:pos="5670"/>
              </w:tabs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Pr </w:t>
            </w:r>
            <w:r w:rsidR="003B3BA2">
              <w:rPr>
                <w:rFonts w:ascii="Calibri" w:hAnsi="Calibri" w:cs="Arial"/>
                <w:sz w:val="18"/>
                <w:szCs w:val="18"/>
              </w:rPr>
              <w:t>B</w:t>
            </w:r>
            <w:r w:rsidR="006F2B94">
              <w:rPr>
                <w:rFonts w:ascii="Calibri" w:hAnsi="Calibri" w:cs="Arial"/>
                <w:sz w:val="18"/>
                <w:szCs w:val="18"/>
              </w:rPr>
              <w:t xml:space="preserve">éatrice </w:t>
            </w:r>
            <w:r w:rsidR="003B3BA2">
              <w:rPr>
                <w:rFonts w:ascii="Calibri" w:hAnsi="Calibri" w:cs="Arial"/>
                <w:sz w:val="18"/>
                <w:szCs w:val="18"/>
              </w:rPr>
              <w:t>COCHENER</w:t>
            </w:r>
            <w:r w:rsidR="006F2B94">
              <w:rPr>
                <w:rFonts w:ascii="Calibri" w:hAnsi="Calibri" w:cs="Arial"/>
                <w:sz w:val="18"/>
                <w:szCs w:val="18"/>
              </w:rPr>
              <w:t>-LAMARD</w:t>
            </w:r>
          </w:p>
        </w:tc>
      </w:tr>
    </w:tbl>
    <w:p w:rsidR="00100E58" w:rsidRPr="00100E58" w:rsidRDefault="00100E58" w:rsidP="007C6E81">
      <w:pPr>
        <w:tabs>
          <w:tab w:val="left" w:pos="6804"/>
        </w:tabs>
        <w:spacing w:line="360" w:lineRule="auto"/>
        <w:rPr>
          <w:rFonts w:ascii="Calibri" w:hAnsi="Calibri" w:cs="Arial"/>
          <w:sz w:val="24"/>
          <w:szCs w:val="24"/>
        </w:rPr>
      </w:pPr>
    </w:p>
    <w:sectPr w:rsidR="00100E58" w:rsidRPr="00100E58" w:rsidSect="00CF5E2B">
      <w:headerReference w:type="default" r:id="rId8"/>
      <w:type w:val="continuous"/>
      <w:pgSz w:w="11906" w:h="16838"/>
      <w:pgMar w:top="993" w:right="964" w:bottom="329" w:left="1418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3B" w:rsidRDefault="00E11D3B" w:rsidP="00926E2F">
      <w:r>
        <w:separator/>
      </w:r>
    </w:p>
  </w:endnote>
  <w:endnote w:type="continuationSeparator" w:id="0">
    <w:p w:rsidR="00E11D3B" w:rsidRDefault="00E11D3B" w:rsidP="009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3B" w:rsidRDefault="00E11D3B" w:rsidP="00926E2F">
      <w:r>
        <w:separator/>
      </w:r>
    </w:p>
  </w:footnote>
  <w:footnote w:type="continuationSeparator" w:id="0">
    <w:p w:rsidR="00E11D3B" w:rsidRDefault="00E11D3B" w:rsidP="0092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E2B" w:rsidRDefault="009B7787" w:rsidP="009B7787">
    <w:pPr>
      <w:pStyle w:val="En-tte"/>
      <w:jc w:val="center"/>
    </w:pPr>
    <w:r>
      <w:rPr>
        <w:noProof/>
      </w:rPr>
      <w:drawing>
        <wp:inline distT="0" distB="0" distL="0" distR="0" wp14:anchorId="4ECFBA73" wp14:editId="1230A765">
          <wp:extent cx="5040630" cy="629920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063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B0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D6549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EE526D"/>
    <w:multiLevelType w:val="singleLevel"/>
    <w:tmpl w:val="B802A654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F7171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65402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4B218BB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63355F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AF841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21752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B1A4907"/>
    <w:multiLevelType w:val="singleLevel"/>
    <w:tmpl w:val="BCF48478"/>
    <w:lvl w:ilvl="0">
      <w:start w:val="13"/>
      <w:numFmt w:val="bullet"/>
      <w:lvlText w:val="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 w15:restartNumberingAfterBreak="0">
    <w:nsid w:val="38AB41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FE96472"/>
    <w:multiLevelType w:val="hybridMultilevel"/>
    <w:tmpl w:val="55E6E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674E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6E84C3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A75A93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160B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4BC2F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80656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81103DC"/>
    <w:multiLevelType w:val="singleLevel"/>
    <w:tmpl w:val="A23E96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8"/>
  </w:num>
  <w:num w:numId="5">
    <w:abstractNumId w:val="14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5"/>
  </w:num>
  <w:num w:numId="15">
    <w:abstractNumId w:val="10"/>
  </w:num>
  <w:num w:numId="16">
    <w:abstractNumId w:val="13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49"/>
    <w:rsid w:val="00017929"/>
    <w:rsid w:val="00033FBA"/>
    <w:rsid w:val="00036EB8"/>
    <w:rsid w:val="00055E5C"/>
    <w:rsid w:val="000628DD"/>
    <w:rsid w:val="00066A28"/>
    <w:rsid w:val="000845E6"/>
    <w:rsid w:val="000914DC"/>
    <w:rsid w:val="00093190"/>
    <w:rsid w:val="000D0887"/>
    <w:rsid w:val="000D0C02"/>
    <w:rsid w:val="000D42F2"/>
    <w:rsid w:val="00100E58"/>
    <w:rsid w:val="00146BE5"/>
    <w:rsid w:val="00152403"/>
    <w:rsid w:val="00152A41"/>
    <w:rsid w:val="00157E8D"/>
    <w:rsid w:val="0016268F"/>
    <w:rsid w:val="001841CA"/>
    <w:rsid w:val="00196BD4"/>
    <w:rsid w:val="001A6B5C"/>
    <w:rsid w:val="001B3098"/>
    <w:rsid w:val="001B43CE"/>
    <w:rsid w:val="001B6A6F"/>
    <w:rsid w:val="001C7559"/>
    <w:rsid w:val="001D08FB"/>
    <w:rsid w:val="001E4C9A"/>
    <w:rsid w:val="001E63BE"/>
    <w:rsid w:val="0020026E"/>
    <w:rsid w:val="00203B03"/>
    <w:rsid w:val="0021099B"/>
    <w:rsid w:val="002146AC"/>
    <w:rsid w:val="00214F0C"/>
    <w:rsid w:val="00240EB5"/>
    <w:rsid w:val="0026797D"/>
    <w:rsid w:val="00270B06"/>
    <w:rsid w:val="00297E02"/>
    <w:rsid w:val="002A0FF8"/>
    <w:rsid w:val="002A51FB"/>
    <w:rsid w:val="002D33AE"/>
    <w:rsid w:val="003012CE"/>
    <w:rsid w:val="00350218"/>
    <w:rsid w:val="00383BF1"/>
    <w:rsid w:val="00387C14"/>
    <w:rsid w:val="00392880"/>
    <w:rsid w:val="003A2445"/>
    <w:rsid w:val="003B3BA2"/>
    <w:rsid w:val="003D5870"/>
    <w:rsid w:val="003F4F9D"/>
    <w:rsid w:val="004258C0"/>
    <w:rsid w:val="00440066"/>
    <w:rsid w:val="0045168A"/>
    <w:rsid w:val="00456C2E"/>
    <w:rsid w:val="004630E1"/>
    <w:rsid w:val="004B02C0"/>
    <w:rsid w:val="004B070A"/>
    <w:rsid w:val="004D2766"/>
    <w:rsid w:val="004D7A1D"/>
    <w:rsid w:val="004F2C13"/>
    <w:rsid w:val="0051099B"/>
    <w:rsid w:val="0052168D"/>
    <w:rsid w:val="00532517"/>
    <w:rsid w:val="00562E6A"/>
    <w:rsid w:val="00567EE1"/>
    <w:rsid w:val="005768F4"/>
    <w:rsid w:val="0059605A"/>
    <w:rsid w:val="005A1569"/>
    <w:rsid w:val="005A1910"/>
    <w:rsid w:val="005B741C"/>
    <w:rsid w:val="005C34A3"/>
    <w:rsid w:val="005C4C68"/>
    <w:rsid w:val="005C7554"/>
    <w:rsid w:val="005D5561"/>
    <w:rsid w:val="00612DDD"/>
    <w:rsid w:val="00613B06"/>
    <w:rsid w:val="0062406F"/>
    <w:rsid w:val="006364CD"/>
    <w:rsid w:val="006524F1"/>
    <w:rsid w:val="006629D5"/>
    <w:rsid w:val="0068012D"/>
    <w:rsid w:val="006829BA"/>
    <w:rsid w:val="00682AA3"/>
    <w:rsid w:val="00684963"/>
    <w:rsid w:val="006D7B0E"/>
    <w:rsid w:val="006F2B94"/>
    <w:rsid w:val="00700A4F"/>
    <w:rsid w:val="007017B2"/>
    <w:rsid w:val="00706463"/>
    <w:rsid w:val="00730CEB"/>
    <w:rsid w:val="007439AE"/>
    <w:rsid w:val="00767104"/>
    <w:rsid w:val="007730A6"/>
    <w:rsid w:val="00780D4D"/>
    <w:rsid w:val="00785DE1"/>
    <w:rsid w:val="007A0321"/>
    <w:rsid w:val="007C6E81"/>
    <w:rsid w:val="0081104C"/>
    <w:rsid w:val="0082645A"/>
    <w:rsid w:val="00847297"/>
    <w:rsid w:val="0086088E"/>
    <w:rsid w:val="00864CAA"/>
    <w:rsid w:val="00875E34"/>
    <w:rsid w:val="00881C5D"/>
    <w:rsid w:val="00895108"/>
    <w:rsid w:val="008B1D42"/>
    <w:rsid w:val="008D7EFE"/>
    <w:rsid w:val="008E3B74"/>
    <w:rsid w:val="008E4E98"/>
    <w:rsid w:val="008E65D4"/>
    <w:rsid w:val="00926E2F"/>
    <w:rsid w:val="009559A4"/>
    <w:rsid w:val="00961F94"/>
    <w:rsid w:val="00965305"/>
    <w:rsid w:val="009712E2"/>
    <w:rsid w:val="009A5A6F"/>
    <w:rsid w:val="009B7787"/>
    <w:rsid w:val="009C7219"/>
    <w:rsid w:val="009D7578"/>
    <w:rsid w:val="009E1FDF"/>
    <w:rsid w:val="009F10AC"/>
    <w:rsid w:val="009F3639"/>
    <w:rsid w:val="009F7B69"/>
    <w:rsid w:val="00A07DFA"/>
    <w:rsid w:val="00A13E84"/>
    <w:rsid w:val="00A21AB4"/>
    <w:rsid w:val="00A2535C"/>
    <w:rsid w:val="00A31D68"/>
    <w:rsid w:val="00A63F24"/>
    <w:rsid w:val="00A64FB6"/>
    <w:rsid w:val="00A6665C"/>
    <w:rsid w:val="00A87B9D"/>
    <w:rsid w:val="00A95AEE"/>
    <w:rsid w:val="00AA1974"/>
    <w:rsid w:val="00AA52AA"/>
    <w:rsid w:val="00AB30BB"/>
    <w:rsid w:val="00AE777F"/>
    <w:rsid w:val="00AF5E10"/>
    <w:rsid w:val="00B2424E"/>
    <w:rsid w:val="00B406C1"/>
    <w:rsid w:val="00B50764"/>
    <w:rsid w:val="00B565CF"/>
    <w:rsid w:val="00B678DA"/>
    <w:rsid w:val="00BA61AE"/>
    <w:rsid w:val="00BB2C16"/>
    <w:rsid w:val="00BB4CF1"/>
    <w:rsid w:val="00BC4ABF"/>
    <w:rsid w:val="00BC7B4D"/>
    <w:rsid w:val="00BE1190"/>
    <w:rsid w:val="00BE1E53"/>
    <w:rsid w:val="00BF1A2B"/>
    <w:rsid w:val="00C14CB4"/>
    <w:rsid w:val="00C21041"/>
    <w:rsid w:val="00C348FE"/>
    <w:rsid w:val="00C369F2"/>
    <w:rsid w:val="00C372DF"/>
    <w:rsid w:val="00C46AB2"/>
    <w:rsid w:val="00C619F5"/>
    <w:rsid w:val="00C65277"/>
    <w:rsid w:val="00C6796E"/>
    <w:rsid w:val="00CA5141"/>
    <w:rsid w:val="00CC0803"/>
    <w:rsid w:val="00CF5E2B"/>
    <w:rsid w:val="00D04CB0"/>
    <w:rsid w:val="00D23486"/>
    <w:rsid w:val="00D25590"/>
    <w:rsid w:val="00D57E98"/>
    <w:rsid w:val="00D8444A"/>
    <w:rsid w:val="00D84693"/>
    <w:rsid w:val="00DD71BA"/>
    <w:rsid w:val="00E01F9E"/>
    <w:rsid w:val="00E04A0B"/>
    <w:rsid w:val="00E11D3B"/>
    <w:rsid w:val="00E22B29"/>
    <w:rsid w:val="00E236AB"/>
    <w:rsid w:val="00E25F47"/>
    <w:rsid w:val="00E26B49"/>
    <w:rsid w:val="00E327F9"/>
    <w:rsid w:val="00E80BA1"/>
    <w:rsid w:val="00E90B29"/>
    <w:rsid w:val="00EB0452"/>
    <w:rsid w:val="00EC3142"/>
    <w:rsid w:val="00EC3796"/>
    <w:rsid w:val="00EC5808"/>
    <w:rsid w:val="00EF031E"/>
    <w:rsid w:val="00EF20A2"/>
    <w:rsid w:val="00F02EA2"/>
    <w:rsid w:val="00F167A9"/>
    <w:rsid w:val="00F243CA"/>
    <w:rsid w:val="00F41ACF"/>
    <w:rsid w:val="00F70DA8"/>
    <w:rsid w:val="00F910DF"/>
    <w:rsid w:val="00FA10BA"/>
    <w:rsid w:val="00FA51AD"/>
    <w:rsid w:val="00FB5841"/>
    <w:rsid w:val="00FB6828"/>
    <w:rsid w:val="00FC06B6"/>
    <w:rsid w:val="00FE0F6E"/>
    <w:rsid w:val="00FE1FA2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D732"/>
  <w15:docId w15:val="{D83AF869-7A47-4FC0-95BB-6BE99191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0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708"/>
      <w:jc w:val="both"/>
      <w:outlineLvl w:val="2"/>
    </w:pPr>
    <w:rPr>
      <w:rFonts w:ascii="Comic Sans MS" w:hAnsi="Comic Sans MS"/>
      <w:b/>
      <w:i/>
    </w:rPr>
  </w:style>
  <w:style w:type="paragraph" w:styleId="Titre4">
    <w:name w:val="heading 4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both"/>
      <w:outlineLvl w:val="4"/>
    </w:pPr>
    <w:rPr>
      <w:rFonts w:ascii="Comic Sans MS" w:hAnsi="Comic Sans MS"/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5"/>
    </w:pPr>
    <w:rPr>
      <w:rFonts w:ascii="Comic Sans MS" w:hAnsi="Comic Sans MS"/>
      <w:sz w:val="40"/>
    </w:rPr>
  </w:style>
  <w:style w:type="paragraph" w:styleId="Titre7">
    <w:name w:val="heading 7"/>
    <w:basedOn w:val="Normal"/>
    <w:next w:val="Normal"/>
    <w:qFormat/>
    <w:pPr>
      <w:keepNext/>
      <w:tabs>
        <w:tab w:val="left" w:pos="2552"/>
      </w:tabs>
      <w:spacing w:line="360" w:lineRule="auto"/>
      <w:ind w:left="708"/>
      <w:jc w:val="center"/>
      <w:outlineLvl w:val="6"/>
    </w:pPr>
    <w:rPr>
      <w:rFonts w:ascii="Comic Sans MS" w:hAnsi="Comic Sans MS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2410"/>
      </w:tabs>
      <w:outlineLvl w:val="8"/>
    </w:pPr>
    <w:rPr>
      <w:rFonts w:ascii="Comic Sans MS" w:hAnsi="Comic Sans MS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rFonts w:ascii="Comic Sans MS" w:hAnsi="Comic Sans MS"/>
    </w:rPr>
  </w:style>
  <w:style w:type="paragraph" w:styleId="Retraitcorpsdetexte">
    <w:name w:val="Body Text Indent"/>
    <w:basedOn w:val="Normal"/>
    <w:pPr>
      <w:spacing w:line="360" w:lineRule="auto"/>
      <w:ind w:left="705"/>
      <w:jc w:val="both"/>
    </w:pPr>
    <w:rPr>
      <w:rFonts w:ascii="Comic Sans MS" w:hAnsi="Comic Sans MS"/>
    </w:rPr>
  </w:style>
  <w:style w:type="paragraph" w:styleId="Retraitcorpsdetexte2">
    <w:name w:val="Body Text Indent 2"/>
    <w:basedOn w:val="Normal"/>
    <w:pPr>
      <w:tabs>
        <w:tab w:val="left" w:pos="2552"/>
      </w:tabs>
      <w:spacing w:line="360" w:lineRule="auto"/>
      <w:ind w:left="708"/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tabs>
        <w:tab w:val="left" w:pos="284"/>
        <w:tab w:val="left" w:pos="7513"/>
        <w:tab w:val="left" w:pos="7655"/>
      </w:tabs>
    </w:pPr>
    <w:rPr>
      <w:rFonts w:ascii="Comic Sans MS" w:hAnsi="Comic Sans MS"/>
      <w:sz w:val="22"/>
    </w:rPr>
  </w:style>
  <w:style w:type="paragraph" w:styleId="Corpsdetexte3">
    <w:name w:val="Body Text 3"/>
    <w:basedOn w:val="Normal"/>
    <w:pPr>
      <w:spacing w:before="240"/>
      <w:jc w:val="center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rsid w:val="001E4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E4C9A"/>
    <w:rPr>
      <w:rFonts w:ascii="Tahoma" w:hAnsi="Tahoma" w:cs="Tahoma"/>
      <w:sz w:val="16"/>
      <w:szCs w:val="16"/>
    </w:rPr>
  </w:style>
  <w:style w:type="character" w:styleId="Lienhypertexte">
    <w:name w:val="Hyperlink"/>
    <w:rsid w:val="001841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7554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rsid w:val="00926E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26E2F"/>
  </w:style>
  <w:style w:type="paragraph" w:styleId="Pieddepage">
    <w:name w:val="footer"/>
    <w:basedOn w:val="Normal"/>
    <w:link w:val="PieddepageCar"/>
    <w:uiPriority w:val="99"/>
    <w:rsid w:val="00926E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E2F"/>
  </w:style>
  <w:style w:type="table" w:styleId="Grilledutableau">
    <w:name w:val="Table Grid"/>
    <w:basedOn w:val="TableauNormal"/>
    <w:rsid w:val="001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oalic\Documents\LIASSE%20DE%20THESE\DEPOT%20DE%20SUJET%20DE%20THES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AFB1-7F6E-4B11-B589-7C3BF2F2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DEPOT DE SUJET DE THESE</Template>
  <TotalTime>1</TotalTime>
  <Pages>1</Pages>
  <Words>94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information :</vt:lpstr>
    </vt:vector>
  </TitlesOfParts>
  <Company>UBO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subject/>
  <dc:creator>isabelle liegard</dc:creator>
  <cp:keywords/>
  <cp:lastModifiedBy>Alexandra Metz</cp:lastModifiedBy>
  <cp:revision>2</cp:revision>
  <cp:lastPrinted>2019-12-20T08:29:00Z</cp:lastPrinted>
  <dcterms:created xsi:type="dcterms:W3CDTF">2024-04-19T08:52:00Z</dcterms:created>
  <dcterms:modified xsi:type="dcterms:W3CDTF">2024-04-19T08:52:00Z</dcterms:modified>
</cp:coreProperties>
</file>